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340" w:rsidRDefault="002F71FE">
      <w:pPr>
        <w:jc w:val="center"/>
        <w:rPr>
          <w:rFonts w:eastAsia="Lucida Sans Unicode"/>
          <w:b/>
          <w:bCs/>
          <w:kern w:val="1"/>
          <w:lang w:eastAsia="pt-BR"/>
        </w:rPr>
      </w:pPr>
      <w:r>
        <w:rPr>
          <w:rFonts w:eastAsia="Lucida Sans Unicode"/>
          <w:b/>
          <w:bCs/>
          <w:kern w:val="1"/>
          <w:lang w:eastAsia="pt-BR"/>
        </w:rPr>
        <w:t xml:space="preserve"> </w:t>
      </w:r>
    </w:p>
    <w:p w:rsidR="006C4340" w:rsidRDefault="007643B4">
      <w:pPr>
        <w:jc w:val="center"/>
        <w:rPr>
          <w:rFonts w:ascii="Times New Roman" w:hAnsi="Times New Roman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48260</wp:posOffset>
            </wp:positionV>
            <wp:extent cx="835660" cy="902970"/>
            <wp:effectExtent l="0" t="0" r="254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jc w:val="center"/>
        <w:rPr>
          <w:rFonts w:ascii="Times New Roman" w:hAnsi="Times New Roman"/>
          <w:b/>
          <w:sz w:val="2"/>
          <w:szCs w:val="2"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  <w:sz w:val="28"/>
          <w:szCs w:val="28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  <w:b/>
          <w:bCs/>
          <w:color w:val="800000"/>
          <w:sz w:val="28"/>
          <w:szCs w:val="28"/>
          <w:u w:val="single"/>
        </w:rPr>
      </w:pPr>
    </w:p>
    <w:p w:rsidR="006C4340" w:rsidRDefault="006C4340">
      <w:pPr>
        <w:jc w:val="center"/>
        <w:rPr>
          <w:rFonts w:ascii="Times New Roman" w:hAnsi="Times New Roman"/>
          <w:color w:val="000000"/>
        </w:rPr>
      </w:pPr>
      <w:r w:rsidRPr="002357D2">
        <w:rPr>
          <w:rFonts w:ascii="Times New Roman" w:hAnsi="Times New Roman"/>
          <w:b/>
          <w:bCs/>
          <w:color w:val="000000"/>
          <w:u w:val="single"/>
        </w:rPr>
        <w:t>DECRETO Nº 0</w:t>
      </w:r>
      <w:r w:rsidR="00F13356">
        <w:rPr>
          <w:rFonts w:ascii="Times New Roman" w:hAnsi="Times New Roman"/>
          <w:b/>
          <w:bCs/>
          <w:color w:val="000000"/>
          <w:u w:val="single"/>
        </w:rPr>
        <w:t>8</w:t>
      </w:r>
      <w:r w:rsidR="003220E0">
        <w:rPr>
          <w:rFonts w:ascii="Times New Roman" w:hAnsi="Times New Roman"/>
          <w:b/>
          <w:bCs/>
          <w:color w:val="000000"/>
          <w:u w:val="single"/>
        </w:rPr>
        <w:t>9</w:t>
      </w:r>
      <w:r w:rsidRPr="002357D2">
        <w:rPr>
          <w:rFonts w:ascii="Times New Roman" w:hAnsi="Times New Roman"/>
          <w:b/>
          <w:bCs/>
          <w:color w:val="000000"/>
          <w:u w:val="single"/>
        </w:rPr>
        <w:t>/2021</w:t>
      </w:r>
    </w:p>
    <w:p w:rsidR="006C4340" w:rsidRDefault="006C4340">
      <w:pPr>
        <w:jc w:val="center"/>
        <w:rPr>
          <w:rFonts w:ascii="Times New Roman" w:hAnsi="Times New Roman"/>
          <w:color w:val="000000"/>
        </w:rPr>
      </w:pPr>
    </w:p>
    <w:p w:rsidR="006C4340" w:rsidRDefault="006C4340">
      <w:pPr>
        <w:ind w:left="2268"/>
        <w:jc w:val="both"/>
        <w:rPr>
          <w:rFonts w:ascii="Times New Roman" w:hAnsi="Times New Roman" w:cs="Times New Roman"/>
          <w:caps/>
          <w:color w:val="000000"/>
        </w:rPr>
      </w:pPr>
    </w:p>
    <w:p w:rsidR="006C4340" w:rsidRDefault="006C4340">
      <w:pPr>
        <w:ind w:left="2127"/>
        <w:jc w:val="both"/>
      </w:pPr>
      <w:r>
        <w:t xml:space="preserve">CONVOCA OS APROVADOS NO </w:t>
      </w:r>
      <w:r>
        <w:rPr>
          <w:b/>
          <w:bCs/>
        </w:rPr>
        <w:t>PROCESSO SELETIVO 0</w:t>
      </w:r>
      <w:r w:rsidR="00F6429E">
        <w:rPr>
          <w:b/>
          <w:bCs/>
        </w:rPr>
        <w:t>2</w:t>
      </w:r>
      <w:r>
        <w:rPr>
          <w:b/>
          <w:bCs/>
        </w:rPr>
        <w:t>/2020</w:t>
      </w:r>
      <w:r>
        <w:t xml:space="preserve"> DE 23/03/2020, HOMOLOGADO EM 12/02/2021, QUE </w:t>
      </w:r>
      <w:r>
        <w:rPr>
          <w:rStyle w:val="Fontepargpadro1"/>
        </w:rPr>
        <w:t>NOMINA</w:t>
      </w:r>
      <w:r>
        <w:rPr>
          <w:b/>
          <w:bCs/>
        </w:rPr>
        <w:t xml:space="preserve"> </w:t>
      </w:r>
      <w:r>
        <w:t>PARA COMPARECIMENTO E APRESENTAÇÃO DE DOCUMENTOS JUNTO AO SETOR DE RECURSOS HUMANOS E DÁ OUTRAS PROVIDÊNCIAS.</w:t>
      </w:r>
    </w:p>
    <w:p w:rsidR="006C4340" w:rsidRDefault="006C4340">
      <w:pPr>
        <w:jc w:val="both"/>
      </w:pPr>
    </w:p>
    <w:p w:rsidR="006C4340" w:rsidRDefault="006C4340">
      <w:pPr>
        <w:jc w:val="both"/>
      </w:pPr>
    </w:p>
    <w:p w:rsidR="003220E0" w:rsidRDefault="006C4340">
      <w:pPr>
        <w:jc w:val="both"/>
      </w:pPr>
      <w:r>
        <w:rPr>
          <w:rStyle w:val="Fontepargpadro1"/>
          <w:b/>
          <w:bCs/>
        </w:rPr>
        <w:t>O PREFEITO MUNICIPAL DE NOVA TRENTO, TIAGO DALSASSO</w:t>
      </w:r>
      <w:r>
        <w:t>, no uso de suas atribuições legais, conferidas pelo art. 30, I da CF; art. 11</w:t>
      </w:r>
      <w:proofErr w:type="gramStart"/>
      <w:r>
        <w:t>, VI</w:t>
      </w:r>
      <w:proofErr w:type="gramEnd"/>
      <w:r>
        <w:t xml:space="preserve">, VII E IX, e art. 94, VII, da Lei Orgânica do Município de Nova Trento, e demais </w:t>
      </w:r>
      <w:r w:rsidR="003220E0">
        <w:t xml:space="preserve">dispositivos legais pertinentes e, </w:t>
      </w:r>
      <w:bookmarkStart w:id="0" w:name="_GoBack"/>
      <w:bookmarkEnd w:id="0"/>
    </w:p>
    <w:p w:rsidR="006C4340" w:rsidRDefault="006C4340">
      <w:pPr>
        <w:jc w:val="both"/>
      </w:pPr>
    </w:p>
    <w:p w:rsidR="006C4340" w:rsidRDefault="006C4340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DECRETA:</w:t>
      </w:r>
    </w:p>
    <w:p w:rsidR="006C4340" w:rsidRDefault="006C4340">
      <w:pPr>
        <w:spacing w:before="240"/>
        <w:ind w:firstLine="19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– Ficam convocados os candidatos classificados nominados no Anexo I, do presente Decreto para comparecer </w:t>
      </w:r>
      <w:r>
        <w:rPr>
          <w:rFonts w:ascii="Times New Roman" w:hAnsi="Times New Roman"/>
          <w:color w:val="000000"/>
        </w:rPr>
        <w:t>ao Setor de Recursos Humanos, nos dias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A23E5E">
        <w:rPr>
          <w:rFonts w:ascii="Times New Roman" w:hAnsi="Times New Roman"/>
          <w:b/>
          <w:bCs/>
          <w:color w:val="000000"/>
        </w:rPr>
        <w:t>1</w:t>
      </w:r>
      <w:r w:rsidR="003220E0">
        <w:rPr>
          <w:rFonts w:ascii="Times New Roman" w:hAnsi="Times New Roman"/>
          <w:b/>
          <w:bCs/>
          <w:color w:val="000000"/>
        </w:rPr>
        <w:t>7</w:t>
      </w:r>
      <w:r w:rsidR="00F13356">
        <w:rPr>
          <w:rFonts w:ascii="Times New Roman" w:hAnsi="Times New Roman"/>
          <w:b/>
          <w:bCs/>
          <w:color w:val="000000"/>
        </w:rPr>
        <w:t xml:space="preserve">, </w:t>
      </w:r>
      <w:r w:rsidR="00A23E5E">
        <w:rPr>
          <w:rFonts w:ascii="Times New Roman" w:hAnsi="Times New Roman"/>
          <w:b/>
          <w:bCs/>
          <w:color w:val="000000"/>
        </w:rPr>
        <w:t>1</w:t>
      </w:r>
      <w:r w:rsidR="003220E0">
        <w:rPr>
          <w:rFonts w:ascii="Times New Roman" w:hAnsi="Times New Roman"/>
          <w:b/>
          <w:bCs/>
          <w:color w:val="000000"/>
        </w:rPr>
        <w:t>8</w:t>
      </w:r>
      <w:r w:rsidR="00F13356">
        <w:rPr>
          <w:rFonts w:ascii="Times New Roman" w:hAnsi="Times New Roman"/>
          <w:b/>
          <w:bCs/>
          <w:color w:val="000000"/>
        </w:rPr>
        <w:t xml:space="preserve"> e </w:t>
      </w:r>
      <w:r w:rsidR="00A23E5E">
        <w:rPr>
          <w:rFonts w:ascii="Times New Roman" w:hAnsi="Times New Roman"/>
          <w:b/>
          <w:bCs/>
          <w:color w:val="000000"/>
        </w:rPr>
        <w:t>1</w:t>
      </w:r>
      <w:r w:rsidR="003220E0">
        <w:rPr>
          <w:rFonts w:ascii="Times New Roman" w:hAnsi="Times New Roman"/>
          <w:b/>
          <w:bCs/>
          <w:color w:val="000000"/>
        </w:rPr>
        <w:t>9</w:t>
      </w:r>
      <w:r w:rsidR="00DF77C5">
        <w:rPr>
          <w:rFonts w:ascii="Times New Roman" w:hAnsi="Times New Roman"/>
          <w:b/>
          <w:bCs/>
          <w:color w:val="000000"/>
        </w:rPr>
        <w:t xml:space="preserve"> de</w:t>
      </w:r>
      <w:r w:rsidR="00F13356">
        <w:rPr>
          <w:rFonts w:ascii="Times New Roman" w:hAnsi="Times New Roman"/>
          <w:b/>
          <w:bCs/>
          <w:color w:val="000000"/>
        </w:rPr>
        <w:t xml:space="preserve"> agosto</w:t>
      </w:r>
      <w:r>
        <w:rPr>
          <w:rFonts w:ascii="Times New Roman" w:hAnsi="Times New Roman"/>
          <w:b/>
          <w:bCs/>
          <w:color w:val="000000"/>
        </w:rPr>
        <w:t>, n</w:t>
      </w:r>
      <w:r>
        <w:rPr>
          <w:rFonts w:ascii="Times New Roman" w:hAnsi="Times New Roman"/>
          <w:b/>
          <w:color w:val="000000"/>
        </w:rPr>
        <w:t xml:space="preserve">o período compreendido entre 07horas e 13horas, </w:t>
      </w:r>
      <w:r>
        <w:rPr>
          <w:rFonts w:ascii="Times New Roman" w:hAnsi="Times New Roman"/>
          <w:color w:val="000000"/>
        </w:rPr>
        <w:t>munidos da documentação abaixo relacionada</w:t>
      </w:r>
      <w:r>
        <w:rPr>
          <w:rFonts w:ascii="Times New Roman" w:hAnsi="Times New Roman"/>
          <w:b/>
          <w:bCs/>
          <w:color w:val="000000"/>
        </w:rPr>
        <w:t xml:space="preserve"> (original e cópia)</w:t>
      </w:r>
      <w:r>
        <w:rPr>
          <w:rFonts w:ascii="Times New Roman" w:hAnsi="Times New Roman"/>
          <w:color w:val="000000"/>
        </w:rPr>
        <w:t>:</w:t>
      </w:r>
    </w:p>
    <w:p w:rsidR="006C4340" w:rsidRDefault="006C434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I – 01 (uma) foto 3/4;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Carteira de Identidade;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CPF e </w:t>
      </w:r>
      <w:r w:rsidR="00B127DF">
        <w:rPr>
          <w:rFonts w:ascii="Times New Roman" w:hAnsi="Times New Roman"/>
        </w:rPr>
        <w:t>RG</w:t>
      </w:r>
      <w:r>
        <w:rPr>
          <w:rFonts w:ascii="Times New Roman" w:hAnsi="Times New Roman"/>
        </w:rPr>
        <w:t xml:space="preserve"> dos dependentes;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CNH (Carteira Nacional de Habilitação) de acordo com a categoria exigida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– Título Eleitoral;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 – Carteira de Trabalho e Previdência Social;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 – Inscrição no PIS/PASEP;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VIII – Certidão de Casamento ou Atestado de Óbito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 – Certidão de Nascimento dos filhos menores de 14 anos (Conforme dispõe Lei nº 2.698 de 20 de dezembro de 2018);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</w:pPr>
      <w:r>
        <w:rPr>
          <w:rFonts w:ascii="Times New Roman" w:hAnsi="Times New Roman"/>
        </w:rPr>
        <w:t>X – Comprovante de Residência atualizado;</w:t>
      </w:r>
    </w:p>
    <w:p w:rsidR="006C4340" w:rsidRDefault="007643B4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430530</wp:posOffset>
            </wp:positionV>
            <wp:extent cx="835660" cy="902970"/>
            <wp:effectExtent l="0" t="0" r="254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340"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 – </w:t>
      </w:r>
      <w:r>
        <w:rPr>
          <w:rFonts w:ascii="Times New Roman" w:hAnsi="Times New Roman" w:cs="Times New Roman"/>
        </w:rPr>
        <w:t>Comprovação de aptidão física e mental para o exercício da função, mediante apresentação de atestado laboral;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XII – Certidão negativa da Justiça Eleitoral comprovando sua regularidade;</w:t>
      </w:r>
    </w:p>
    <w:p w:rsidR="006C4340" w:rsidRDefault="003F296A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XIII </w:t>
      </w:r>
      <w:proofErr w:type="gramStart"/>
      <w:r>
        <w:rPr>
          <w:rFonts w:ascii="Times New Roman" w:hAnsi="Times New Roman"/>
        </w:rPr>
        <w:t>–</w:t>
      </w:r>
      <w:r w:rsidR="006C4340">
        <w:rPr>
          <w:rFonts w:ascii="Times New Roman" w:hAnsi="Times New Roman"/>
        </w:rPr>
        <w:t>Comprovante</w:t>
      </w:r>
      <w:proofErr w:type="gramEnd"/>
      <w:r w:rsidR="006C4340">
        <w:rPr>
          <w:rFonts w:ascii="Times New Roman" w:hAnsi="Times New Roman"/>
        </w:rPr>
        <w:t xml:space="preserve"> da quitação com o Serviço Militar Obrigatório,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XIV – Diploma ou Histórico Escolar (Ensino Fundamental, Ensino Médio, Técnico, Graduação/Pós-Graduação/Mestrado) em conformidade com a área que irá atuar (vide Edital); 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XV – Comprovante de Registro do Órgão de Classe (se for o caso);</w:t>
      </w:r>
    </w:p>
    <w:p w:rsidR="006C4340" w:rsidRDefault="006C4340">
      <w:pPr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XVI – Certidão negativa de antecedentes criminais, expedida, há no máximo </w:t>
      </w:r>
      <w:proofErr w:type="gramStart"/>
      <w:r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 xml:space="preserve"> (seis) meses, ou dentro do prazo de validade do documento;</w:t>
      </w:r>
    </w:p>
    <w:p w:rsidR="006C4340" w:rsidRDefault="006C4340">
      <w:pPr>
        <w:widowControl/>
        <w:tabs>
          <w:tab w:val="left" w:pos="3119"/>
        </w:tabs>
        <w:spacing w:before="240"/>
        <w:ind w:firstLine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XVII – Declaração de bens; Declaração de acúmulos ou não de cargos; Declaração de penalidade disciplinar; Declaração de ausência de parentesco (retirar no setor de Recursos Humanos deste Órgão);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Art. 2º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Este decreto entra em vigor na data de sua publicação.</w:t>
      </w:r>
    </w:p>
    <w:p w:rsidR="006C4340" w:rsidRDefault="006C4340">
      <w:pPr>
        <w:widowControl/>
        <w:tabs>
          <w:tab w:val="left" w:pos="5103"/>
        </w:tabs>
        <w:spacing w:before="240"/>
        <w:ind w:left="19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Art. 3º </w:t>
      </w:r>
      <w:r>
        <w:rPr>
          <w:rFonts w:ascii="Times New Roman" w:hAnsi="Times New Roman" w:cs="Times New Roman"/>
        </w:rPr>
        <w:t>Registre-se e publique-se na forma da Lei.</w:t>
      </w:r>
    </w:p>
    <w:p w:rsidR="006C4340" w:rsidRDefault="006C4340">
      <w:pPr>
        <w:spacing w:before="240"/>
        <w:ind w:firstLine="1843"/>
        <w:jc w:val="both"/>
        <w:rPr>
          <w:rFonts w:ascii="Times New Roman" w:hAnsi="Times New Roman"/>
        </w:rPr>
      </w:pPr>
    </w:p>
    <w:p w:rsidR="006C4340" w:rsidRDefault="006C4340">
      <w:pPr>
        <w:jc w:val="right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</w:rPr>
        <w:t>Nova Trento/SC,</w:t>
      </w:r>
      <w:r w:rsidR="00DF77C5">
        <w:rPr>
          <w:rFonts w:ascii="Times New Roman" w:hAnsi="Times New Roman"/>
          <w:b/>
          <w:bCs/>
        </w:rPr>
        <w:t xml:space="preserve"> </w:t>
      </w:r>
      <w:r w:rsidR="00A23E5E">
        <w:rPr>
          <w:rFonts w:ascii="Times New Roman" w:hAnsi="Times New Roman"/>
          <w:b/>
          <w:bCs/>
        </w:rPr>
        <w:t>1</w:t>
      </w:r>
      <w:r w:rsidR="003220E0">
        <w:rPr>
          <w:rFonts w:ascii="Times New Roman" w:hAnsi="Times New Roman"/>
          <w:b/>
          <w:bCs/>
        </w:rPr>
        <w:t>6</w:t>
      </w:r>
      <w:r w:rsidR="00A471E8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 xml:space="preserve">e </w:t>
      </w:r>
      <w:r w:rsidR="00F13356">
        <w:rPr>
          <w:rFonts w:ascii="Times New Roman" w:hAnsi="Times New Roman"/>
          <w:b/>
          <w:bCs/>
        </w:rPr>
        <w:t>agosto</w:t>
      </w:r>
      <w:r>
        <w:rPr>
          <w:rFonts w:ascii="Times New Roman" w:hAnsi="Times New Roman"/>
          <w:b/>
          <w:bCs/>
        </w:rPr>
        <w:t xml:space="preserve"> de 2021.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               </w:t>
      </w:r>
    </w:p>
    <w:p w:rsidR="006C4340" w:rsidRDefault="006C4340">
      <w:pPr>
        <w:tabs>
          <w:tab w:val="left" w:pos="2268"/>
        </w:tabs>
        <w:jc w:val="center"/>
      </w:pPr>
      <w:r>
        <w:rPr>
          <w:rFonts w:ascii="Times New Roman" w:hAnsi="Times New Roman"/>
          <w:b/>
          <w:bCs/>
          <w:caps/>
          <w:spacing w:val="20"/>
        </w:rPr>
        <w:t xml:space="preserve"> TIAGO DALSASSO</w:t>
      </w:r>
    </w:p>
    <w:p w:rsidR="006C4340" w:rsidRDefault="006C4340">
      <w:pPr>
        <w:jc w:val="center"/>
      </w:pPr>
      <w:r>
        <w:t>Prefeito Municipal</w:t>
      </w: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jc w:val="center"/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  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b/>
          <w:bCs/>
          <w:caps/>
          <w:spacing w:val="20"/>
        </w:rPr>
      </w:pPr>
      <w:r>
        <w:rPr>
          <w:rFonts w:ascii="Times New Roman" w:hAnsi="Times New Roman"/>
          <w:b/>
          <w:bCs/>
          <w:caps/>
          <w:spacing w:val="20"/>
        </w:rPr>
        <w:t xml:space="preserve">               </w:t>
      </w:r>
    </w:p>
    <w:p w:rsidR="006C4340" w:rsidRDefault="001669F0" w:rsidP="00E80983">
      <w:pPr>
        <w:pStyle w:val="NormalWeb"/>
        <w:spacing w:after="0" w:line="240" w:lineRule="auto"/>
        <w:jc w:val="center"/>
      </w:pPr>
      <w:r>
        <w:rPr>
          <w:b/>
          <w:bCs/>
          <w:color w:val="000000"/>
        </w:rPr>
        <w:t>DANIEL RONGALIO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             Secretário Municipal de Administração e Finanças </w:t>
      </w:r>
    </w:p>
    <w:p w:rsidR="006C4340" w:rsidRDefault="007643B4">
      <w:pPr>
        <w:pStyle w:val="Cabealho"/>
        <w:jc w:val="center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</w:rPr>
      </w:pP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800000"/>
        </w:rPr>
      </w:pPr>
      <w:r>
        <w:rPr>
          <w:rFonts w:ascii="Times New Roman" w:hAnsi="Times New Roman"/>
          <w:b/>
        </w:rPr>
        <w:t>ANEXO I</w:t>
      </w:r>
    </w:p>
    <w:p w:rsidR="006C4340" w:rsidRDefault="006C4340">
      <w:pPr>
        <w:tabs>
          <w:tab w:val="left" w:pos="226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800000"/>
        </w:rPr>
        <w:t xml:space="preserve"> </w:t>
      </w:r>
      <w:r>
        <w:rPr>
          <w:rFonts w:ascii="Times New Roman" w:hAnsi="Times New Roman"/>
          <w:color w:val="000000"/>
        </w:rPr>
        <w:t>(Decreto nº</w:t>
      </w:r>
      <w:r w:rsidR="002357D2">
        <w:rPr>
          <w:rFonts w:ascii="Times New Roman" w:hAnsi="Times New Roman"/>
          <w:color w:val="000000"/>
        </w:rPr>
        <w:t>0</w:t>
      </w:r>
      <w:r w:rsidR="00F13356">
        <w:rPr>
          <w:rFonts w:ascii="Times New Roman" w:hAnsi="Times New Roman"/>
          <w:color w:val="000000"/>
        </w:rPr>
        <w:t>8</w:t>
      </w:r>
      <w:r w:rsidR="003220E0">
        <w:rPr>
          <w:rFonts w:ascii="Times New Roman" w:hAnsi="Times New Roman"/>
          <w:color w:val="000000"/>
        </w:rPr>
        <w:t>9</w:t>
      </w:r>
      <w:r w:rsidR="002357D2">
        <w:rPr>
          <w:rFonts w:ascii="Times New Roman" w:hAnsi="Times New Roman"/>
          <w:color w:val="000000"/>
        </w:rPr>
        <w:t>/2021</w:t>
      </w:r>
      <w:r>
        <w:rPr>
          <w:rFonts w:ascii="Times New Roman" w:hAnsi="Times New Roman"/>
          <w:color w:val="000000"/>
        </w:rPr>
        <w:t>)</w:t>
      </w:r>
    </w:p>
    <w:p w:rsidR="004B64C0" w:rsidRDefault="004B64C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4B64C0" w:rsidRDefault="004B64C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CARGO:</w:t>
      </w:r>
      <w:proofErr w:type="gramStart"/>
      <w:r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r w:rsidR="00A23E5E">
        <w:rPr>
          <w:rFonts w:ascii="Times New Roman" w:eastAsia="Lucida Sans Unicode" w:hAnsi="Times New Roman"/>
          <w:b/>
          <w:bCs/>
          <w:kern w:val="1"/>
          <w:lang w:eastAsia="pt-BR"/>
        </w:rPr>
        <w:t xml:space="preserve"> </w:t>
      </w:r>
      <w:proofErr w:type="gramEnd"/>
      <w:r w:rsidR="003220E0">
        <w:rPr>
          <w:rFonts w:ascii="Times New Roman" w:eastAsia="Lucida Sans Unicode" w:hAnsi="Times New Roman"/>
          <w:b/>
          <w:bCs/>
          <w:kern w:val="1"/>
          <w:lang w:eastAsia="pt-BR"/>
        </w:rPr>
        <w:t>FISCAL DE POSTURAS E URBANISMO</w:t>
      </w:r>
    </w:p>
    <w:p w:rsidR="00E535F6" w:rsidRDefault="00E535F6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497"/>
        <w:gridCol w:w="6098"/>
      </w:tblGrid>
      <w:tr w:rsidR="004B64C0" w:rsidTr="00A23E5E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4C0" w:rsidRDefault="004B64C0" w:rsidP="004B64C0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B64C0" w:rsidRDefault="004B64C0" w:rsidP="004B64C0">
            <w:pPr>
              <w:autoSpaceDE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Classificação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64C0" w:rsidRDefault="004B64C0" w:rsidP="00A23E5E">
            <w:pPr>
              <w:autoSpaceDE w:val="0"/>
            </w:pPr>
            <w:r>
              <w:rPr>
                <w:rFonts w:ascii="Times New Roman" w:hAnsi="Times New Roman"/>
                <w:b/>
                <w:bCs/>
              </w:rPr>
              <w:t>Nome completo</w:t>
            </w:r>
          </w:p>
        </w:tc>
      </w:tr>
      <w:tr w:rsidR="004B64C0" w:rsidTr="00A23E5E">
        <w:trPr>
          <w:trHeight w:val="38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E80983" w:rsidRDefault="003220E0" w:rsidP="003220E0">
            <w:pPr>
              <w:jc w:val="center"/>
            </w:pPr>
            <w:r>
              <w:t>1</w:t>
            </w:r>
            <w:r w:rsidR="00203E58">
              <w:t>º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4C0" w:rsidRPr="000F4BEC" w:rsidRDefault="003220E0" w:rsidP="00A23E5E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NILSON DE SOUZA</w:t>
            </w:r>
          </w:p>
        </w:tc>
      </w:tr>
    </w:tbl>
    <w:p w:rsidR="006C4340" w:rsidRDefault="006C434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203E58" w:rsidRDefault="00203E58" w:rsidP="00203E58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CD2B37" w:rsidRDefault="00CD2B37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A843DF" w:rsidRDefault="00A843DF" w:rsidP="00A843DF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FD0491" w:rsidRDefault="00FD0491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945865" w:rsidRDefault="00945865" w:rsidP="00945865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945865" w:rsidRDefault="00945865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DF77C5" w:rsidRDefault="00DF77C5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 w:rsidP="004B64C0">
      <w:pPr>
        <w:jc w:val="center"/>
        <w:textAlignment w:val="baseline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1669F0" w:rsidRDefault="001669F0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D2578A" w:rsidRDefault="00D2578A">
      <w:pPr>
        <w:tabs>
          <w:tab w:val="left" w:pos="2268"/>
        </w:tabs>
        <w:jc w:val="center"/>
        <w:rPr>
          <w:rFonts w:ascii="Times New Roman" w:eastAsia="Lucida Sans Unicode" w:hAnsi="Times New Roman"/>
          <w:b/>
          <w:bCs/>
          <w:caps/>
          <w:kern w:val="1"/>
        </w:rPr>
      </w:pPr>
    </w:p>
    <w:p w:rsidR="006C4340" w:rsidRDefault="007643B4">
      <w:pPr>
        <w:tabs>
          <w:tab w:val="left" w:pos="8850"/>
        </w:tabs>
        <w:jc w:val="center"/>
        <w:textAlignment w:val="baseline"/>
        <w:rPr>
          <w:rFonts w:ascii="Times New Roman" w:hAnsi="Times New Roman"/>
          <w:lang w:eastAsia="pt-BR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40005</wp:posOffset>
            </wp:positionV>
            <wp:extent cx="835660" cy="902970"/>
            <wp:effectExtent l="0" t="0" r="254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029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340" w:rsidRDefault="006C4340">
      <w:pPr>
        <w:pStyle w:val="Cabealho"/>
        <w:jc w:val="center"/>
        <w:rPr>
          <w:rFonts w:ascii="Times New Roman" w:hAnsi="Times New Roman"/>
          <w:b/>
          <w:lang w:eastAsia="pt-BR"/>
        </w:rPr>
      </w:pPr>
    </w:p>
    <w:p w:rsidR="006C4340" w:rsidRDefault="006C4340">
      <w:pPr>
        <w:pStyle w:val="Cabealho"/>
        <w:jc w:val="center"/>
        <w:rPr>
          <w:rFonts w:ascii="Times New Roman" w:hAnsi="Times New Roman" w:cs="Garamond"/>
          <w:b/>
          <w:spacing w:val="30"/>
          <w:lang w:eastAsia="pt-BR"/>
        </w:rPr>
      </w:pPr>
      <w:r>
        <w:rPr>
          <w:rFonts w:ascii="Times New Roman" w:hAnsi="Times New Roman" w:cs="Garamond"/>
          <w:b/>
          <w:spacing w:val="-6"/>
        </w:rPr>
        <w:t>PREFEITURA MUNICIPAL DE NOVA TRENTO</w:t>
      </w:r>
    </w:p>
    <w:p w:rsidR="006C4340" w:rsidRDefault="006C4340">
      <w:pPr>
        <w:pStyle w:val="Cabealho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 w:cs="Garamond"/>
          <w:b/>
          <w:spacing w:val="30"/>
          <w:lang w:eastAsia="pt-BR"/>
        </w:rPr>
        <w:t>GABINETE DO PREFEITO</w:t>
      </w:r>
    </w:p>
    <w:p w:rsidR="006C4340" w:rsidRDefault="006C4340">
      <w:pPr>
        <w:jc w:val="center"/>
        <w:rPr>
          <w:rFonts w:ascii="Times New Roman" w:hAnsi="Times New Roman"/>
        </w:rPr>
      </w:pPr>
    </w:p>
    <w:p w:rsidR="006C4340" w:rsidRDefault="006C4340">
      <w:pPr>
        <w:jc w:val="center"/>
        <w:rPr>
          <w:rFonts w:ascii="Times New Roman" w:eastAsia="Lucida Sans Unicode" w:hAnsi="Times New Roman"/>
          <w:b/>
          <w:bCs/>
          <w:kern w:val="1"/>
        </w:rPr>
      </w:pPr>
    </w:p>
    <w:p w:rsidR="006C4340" w:rsidRDefault="006C4340">
      <w:pPr>
        <w:suppressAutoHyphens w:val="0"/>
        <w:rPr>
          <w:rFonts w:ascii="Times New Roman" w:eastAsia="Lucida Sans Unicode" w:hAnsi="Times New Roman"/>
          <w:b/>
          <w:bCs/>
          <w:kern w:val="1"/>
          <w:lang w:eastAsia="pt-BR"/>
        </w:rPr>
      </w:pPr>
    </w:p>
    <w:p w:rsidR="006C4340" w:rsidRDefault="006C4340">
      <w:pPr>
        <w:suppressAutoHyphens w:val="0"/>
        <w:spacing w:before="280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74" w:line="360" w:lineRule="auto"/>
        <w:ind w:right="-23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DECLARAÇÃO DE DESISTÊNCIA</w:t>
      </w:r>
    </w:p>
    <w:p w:rsidR="006C4340" w:rsidRDefault="006C4340">
      <w:pPr>
        <w:suppressAutoHyphens w:val="0"/>
        <w:spacing w:before="280" w:line="360" w:lineRule="auto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Eu,</w:t>
      </w:r>
      <w:proofErr w:type="gramStart"/>
      <w:r>
        <w:rPr>
          <w:rFonts w:ascii="Times New Roman" w:hAnsi="Times New Roman"/>
          <w:lang w:eastAsia="pt-BR"/>
        </w:rPr>
        <w:t>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vertAlign w:val="subscript"/>
          <w:lang w:eastAsia="pt-BR"/>
        </w:rPr>
        <w:t xml:space="preserve">, </w:t>
      </w:r>
      <w:r>
        <w:rPr>
          <w:rFonts w:ascii="Times New Roman" w:hAnsi="Times New Roman"/>
          <w:lang w:eastAsia="pt-BR"/>
        </w:rPr>
        <w:t xml:space="preserve">portador (a) </w:t>
      </w:r>
      <w:proofErr w:type="gramStart"/>
      <w:r>
        <w:rPr>
          <w:rFonts w:ascii="Times New Roman" w:hAnsi="Times New Roman"/>
          <w:lang w:eastAsia="pt-BR"/>
        </w:rPr>
        <w:t>do</w:t>
      </w:r>
      <w:proofErr w:type="gramEnd"/>
    </w:p>
    <w:p w:rsidR="006C4340" w:rsidRDefault="006C4340">
      <w:pPr>
        <w:suppressAutoHyphens w:val="0"/>
        <w:spacing w:before="280" w:line="360" w:lineRule="auto"/>
        <w:ind w:right="46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RG nº</w:t>
      </w:r>
      <w:proofErr w:type="gramStart"/>
      <w:r>
        <w:rPr>
          <w:rFonts w:ascii="Times New Roman" w:hAnsi="Times New Roman"/>
          <w:lang w:eastAsia="pt-BR"/>
        </w:rPr>
        <w:t>.............................</w:t>
      </w:r>
      <w:proofErr w:type="gramEnd"/>
      <w:r>
        <w:rPr>
          <w:rFonts w:ascii="Times New Roman" w:hAnsi="Times New Roman"/>
          <w:lang w:eastAsia="pt-BR"/>
        </w:rPr>
        <w:t xml:space="preserve"> </w:t>
      </w:r>
      <w:proofErr w:type="gramStart"/>
      <w:r>
        <w:rPr>
          <w:rFonts w:ascii="Times New Roman" w:hAnsi="Times New Roman"/>
          <w:lang w:eastAsia="pt-BR"/>
        </w:rPr>
        <w:t>e</w:t>
      </w:r>
      <w:proofErr w:type="gramEnd"/>
      <w:r>
        <w:rPr>
          <w:rFonts w:ascii="Times New Roman" w:hAnsi="Times New Roman"/>
          <w:lang w:eastAsia="pt-BR"/>
        </w:rPr>
        <w:t xml:space="preserve"> CPF nº....................................................... , </w:t>
      </w:r>
      <w:proofErr w:type="gramStart"/>
      <w:r>
        <w:rPr>
          <w:rFonts w:ascii="Times New Roman" w:hAnsi="Times New Roman"/>
          <w:lang w:eastAsia="pt-BR"/>
        </w:rPr>
        <w:t>Candidato(</w:t>
      </w:r>
      <w:proofErr w:type="gramEnd"/>
      <w:r>
        <w:rPr>
          <w:rFonts w:ascii="Times New Roman" w:hAnsi="Times New Roman"/>
          <w:lang w:eastAsia="pt-BR"/>
        </w:rPr>
        <w:t xml:space="preserve">a) na …......ª posição do Processo Seletivo - Edital nº....................., inscrição nº.................. , para o cargo </w:t>
      </w:r>
      <w:proofErr w:type="gramStart"/>
      <w:r>
        <w:rPr>
          <w:rFonts w:ascii="Times New Roman" w:hAnsi="Times New Roman"/>
          <w:lang w:eastAsia="pt-BR"/>
        </w:rPr>
        <w:t>de ...</w:t>
      </w:r>
      <w:proofErr w:type="gramEnd"/>
      <w:r>
        <w:rPr>
          <w:rFonts w:ascii="Times New Roman" w:hAnsi="Times New Roman"/>
          <w:lang w:eastAsia="pt-BR"/>
        </w:rPr>
        <w:t xml:space="preserve">.............................................., pela Prefeitura Municipal de Nova Trento, venho, pela presente, declarar minha </w:t>
      </w:r>
      <w:r>
        <w:rPr>
          <w:rFonts w:ascii="Times New Roman" w:hAnsi="Times New Roman"/>
          <w:b/>
          <w:bCs/>
          <w:lang w:eastAsia="pt-BR"/>
        </w:rPr>
        <w:t xml:space="preserve">DESISTÊNCIA </w:t>
      </w:r>
      <w:r>
        <w:rPr>
          <w:rFonts w:ascii="Times New Roman" w:hAnsi="Times New Roman"/>
          <w:lang w:eastAsia="pt-BR"/>
        </w:rPr>
        <w:t>à vaga do referido cargo, no qual fui Convocado(a) pelo Decreto nº......................, publicado</w:t>
      </w:r>
      <w:r>
        <w:rPr>
          <w:rFonts w:ascii="Times New Roman" w:hAnsi="Times New Roman"/>
          <w:vertAlign w:val="subscript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Diário Oficial dos Municípios de ........./........./................ .</w:t>
      </w:r>
    </w:p>
    <w:p w:rsidR="006C4340" w:rsidRDefault="006C4340">
      <w:pPr>
        <w:suppressAutoHyphens w:val="0"/>
        <w:spacing w:before="280" w:line="360" w:lineRule="auto"/>
        <w:ind w:right="-6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Nova Trento</w:t>
      </w:r>
      <w:proofErr w:type="gramStart"/>
      <w:r>
        <w:rPr>
          <w:rFonts w:ascii="Times New Roman" w:hAnsi="Times New Roman"/>
          <w:lang w:eastAsia="pt-BR"/>
        </w:rPr>
        <w:t>, ...</w:t>
      </w:r>
      <w:proofErr w:type="gramEnd"/>
      <w:r>
        <w:rPr>
          <w:rFonts w:ascii="Times New Roman" w:hAnsi="Times New Roman"/>
          <w:lang w:eastAsia="pt-BR"/>
        </w:rPr>
        <w:t xml:space="preserve">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............................... </w:t>
      </w:r>
      <w:proofErr w:type="gramStart"/>
      <w:r>
        <w:rPr>
          <w:rFonts w:ascii="Times New Roman" w:hAnsi="Times New Roman"/>
          <w:lang w:eastAsia="pt-BR"/>
        </w:rPr>
        <w:t>de</w:t>
      </w:r>
      <w:proofErr w:type="gramEnd"/>
      <w:r>
        <w:rPr>
          <w:rFonts w:ascii="Times New Roman" w:hAnsi="Times New Roman"/>
          <w:lang w:eastAsia="pt-BR"/>
        </w:rPr>
        <w:t xml:space="preserve"> 2021.</w:t>
      </w: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278" w:lineRule="atLeast"/>
        <w:jc w:val="center"/>
        <w:rPr>
          <w:rFonts w:ascii="Times New Roman" w:hAnsi="Times New Roman"/>
          <w:lang w:eastAsia="pt-BR"/>
        </w:rPr>
      </w:pPr>
    </w:p>
    <w:p w:rsidR="006C4340" w:rsidRDefault="006C4340">
      <w:pPr>
        <w:suppressAutoHyphens w:val="0"/>
        <w:spacing w:before="280" w:line="318" w:lineRule="atLeast"/>
        <w:jc w:val="center"/>
        <w:rPr>
          <w:rFonts w:ascii="Times New Roman" w:eastAsia="Lucida Sans Unicode" w:hAnsi="Times New Roman"/>
          <w:b/>
          <w:bCs/>
          <w:kern w:val="1"/>
          <w:lang w:eastAsia="pt-BR"/>
        </w:rPr>
      </w:pPr>
      <w:r>
        <w:rPr>
          <w:rFonts w:ascii="Times New Roman" w:hAnsi="Times New Roman"/>
          <w:lang w:eastAsia="pt-BR"/>
        </w:rPr>
        <w:t>___________________________________________</w:t>
      </w:r>
    </w:p>
    <w:p w:rsidR="00CA5302" w:rsidRDefault="006C4340">
      <w:pPr>
        <w:suppressAutoHyphens w:val="0"/>
        <w:spacing w:before="280" w:line="318" w:lineRule="atLeast"/>
        <w:jc w:val="center"/>
      </w:pPr>
      <w:r>
        <w:rPr>
          <w:rFonts w:ascii="Times New Roman" w:eastAsia="Lucida Sans Unicode" w:hAnsi="Times New Roman"/>
          <w:b/>
          <w:bCs/>
          <w:kern w:val="1"/>
          <w:lang w:eastAsia="pt-BR"/>
        </w:rPr>
        <w:t>Assinatura</w:t>
      </w:r>
    </w:p>
    <w:sectPr w:rsidR="00CA530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2"/>
    <w:rsid w:val="000B5580"/>
    <w:rsid w:val="001669F0"/>
    <w:rsid w:val="00171602"/>
    <w:rsid w:val="00203E58"/>
    <w:rsid w:val="002357D2"/>
    <w:rsid w:val="0025388F"/>
    <w:rsid w:val="00266456"/>
    <w:rsid w:val="002858F9"/>
    <w:rsid w:val="002D4CD8"/>
    <w:rsid w:val="002F71FE"/>
    <w:rsid w:val="003220E0"/>
    <w:rsid w:val="003A215E"/>
    <w:rsid w:val="003F1845"/>
    <w:rsid w:val="003F296A"/>
    <w:rsid w:val="004B64C0"/>
    <w:rsid w:val="004C6F76"/>
    <w:rsid w:val="004E0353"/>
    <w:rsid w:val="004E1154"/>
    <w:rsid w:val="00565639"/>
    <w:rsid w:val="006310A4"/>
    <w:rsid w:val="00631B15"/>
    <w:rsid w:val="0064586C"/>
    <w:rsid w:val="006C4340"/>
    <w:rsid w:val="006E4817"/>
    <w:rsid w:val="007100E6"/>
    <w:rsid w:val="007643B4"/>
    <w:rsid w:val="00791DCC"/>
    <w:rsid w:val="00814361"/>
    <w:rsid w:val="00885F2D"/>
    <w:rsid w:val="00932101"/>
    <w:rsid w:val="00945865"/>
    <w:rsid w:val="00A23E5E"/>
    <w:rsid w:val="00A4052F"/>
    <w:rsid w:val="00A471E8"/>
    <w:rsid w:val="00A63F1F"/>
    <w:rsid w:val="00A64C00"/>
    <w:rsid w:val="00A843DF"/>
    <w:rsid w:val="00B127DF"/>
    <w:rsid w:val="00B96056"/>
    <w:rsid w:val="00CA5302"/>
    <w:rsid w:val="00CD2B37"/>
    <w:rsid w:val="00D12E81"/>
    <w:rsid w:val="00D2578A"/>
    <w:rsid w:val="00DE1AE0"/>
    <w:rsid w:val="00DE3B3E"/>
    <w:rsid w:val="00DF77C5"/>
    <w:rsid w:val="00E535F6"/>
    <w:rsid w:val="00E80983"/>
    <w:rsid w:val="00EA6978"/>
    <w:rsid w:val="00EA6D4D"/>
    <w:rsid w:val="00F01EE3"/>
    <w:rsid w:val="00F13356"/>
    <w:rsid w:val="00F2007B"/>
    <w:rsid w:val="00F6429E"/>
    <w:rsid w:val="00F751B1"/>
    <w:rsid w:val="00F9112A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tabs>
        <w:tab w:val="num" w:pos="432"/>
      </w:tabs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36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61"/>
    <w:rPr>
      <w:rFonts w:ascii="Tahoma" w:eastAsia="SimSun" w:hAnsi="Tahoma" w:cs="Mangal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E8098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CRETOS\2021\Decreto%20002%202021%20-%20Convoca%20Processo%20Seletivo%20006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4F66-7BD2-4742-9550-15B52F9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002 2021 - Convoca Processo Seletivo 006 2019</Template>
  <TotalTime>0</TotalTime>
  <Pages>4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Maria Battisti</dc:creator>
  <cp:lastModifiedBy>Leandra Battisti</cp:lastModifiedBy>
  <cp:revision>2</cp:revision>
  <cp:lastPrinted>2021-08-10T12:03:00Z</cp:lastPrinted>
  <dcterms:created xsi:type="dcterms:W3CDTF">2021-08-17T10:53:00Z</dcterms:created>
  <dcterms:modified xsi:type="dcterms:W3CDTF">2021-08-17T10:53:00Z</dcterms:modified>
</cp:coreProperties>
</file>